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BA" w:rsidRDefault="003C290C">
      <w:r>
        <w:rPr>
          <w:noProof/>
        </w:rPr>
        <w:drawing>
          <wp:inline distT="0" distB="0" distL="0" distR="0" wp14:anchorId="2815DCD2" wp14:editId="69C5380F">
            <wp:extent cx="8458200" cy="6259195"/>
            <wp:effectExtent l="171450" t="171450" r="171450" b="198755"/>
            <wp:docPr id="1" name="Picture 1" descr="bkgr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kgr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6259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  <w:r w:rsidR="001D0BE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5322570</wp:posOffset>
                </wp:positionV>
                <wp:extent cx="2270125" cy="2282190"/>
                <wp:effectExtent l="38100" t="38100" r="34925" b="41910"/>
                <wp:wrapNone/>
                <wp:docPr id="40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85020">
                          <a:off x="0" y="0"/>
                          <a:ext cx="2270125" cy="22821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1EE40FC2" id="Oval 33" o:spid="_x0000_s1026" style="position:absolute;margin-left:121.5pt;margin-top:419.1pt;width:178.75pt;height:179.7pt;rotation:-1075905fd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" fillcolor="black [3213]" strokecolor="red" strokeweight="4pt">
                <w10:wrap anchorx="page" anchory="page"/>
              </v:oval>
            </w:pict>
          </mc:Fallback>
        </mc:AlternateContent>
      </w:r>
      <w:r w:rsidR="001D0BEF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1838325</wp:posOffset>
                </wp:positionH>
                <wp:positionV relativeFrom="page">
                  <wp:posOffset>643890</wp:posOffset>
                </wp:positionV>
                <wp:extent cx="6508750" cy="6508750"/>
                <wp:effectExtent l="19050" t="19050" r="25400" b="25400"/>
                <wp:wrapNone/>
                <wp:docPr id="39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0" cy="65087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0C1A" w:rsidRDefault="00F912AF" w:rsidP="00B217F0">
                            <w:pPr>
                              <w:pStyle w:val="Heading1"/>
                              <w:rPr>
                                <w:rFonts w:ascii="Arial Narrow" w:hAnsi="Arial Narrow"/>
                                <w:b/>
                                <w:color w:val="auto"/>
                              </w:rPr>
                            </w:pPr>
                            <w:r w:rsidRPr="00B217F0">
                              <w:rPr>
                                <w:rFonts w:ascii="Arial Narrow" w:hAnsi="Arial Narrow"/>
                                <w:b/>
                                <w:color w:val="auto"/>
                              </w:rPr>
                              <w:t>Educational Talent Search- TRIO ENMU-Roswell</w:t>
                            </w:r>
                          </w:p>
                          <w:p w:rsidR="00AF6451" w:rsidRPr="00AF6451" w:rsidRDefault="00AF6451" w:rsidP="00AF6451">
                            <w:pPr>
                              <w:rPr>
                                <w:b/>
                                <w:color w:val="auto"/>
                                <w:sz w:val="32"/>
                              </w:rPr>
                            </w:pPr>
                            <w:r w:rsidRPr="00AF6451">
                              <w:rPr>
                                <w:b/>
                                <w:color w:val="auto"/>
                                <w:sz w:val="32"/>
                              </w:rPr>
                              <w:t>ATTENTION STUDENTS</w:t>
                            </w:r>
                          </w:p>
                          <w:p w:rsidR="00AF6451" w:rsidRPr="00AF6451" w:rsidRDefault="00AF6451" w:rsidP="00AF6451">
                            <w:pPr>
                              <w:rPr>
                                <w:b/>
                              </w:rPr>
                            </w:pPr>
                          </w:p>
                          <w:p w:rsidR="00AF6451" w:rsidRDefault="00AF6451" w:rsidP="00AF6451">
                            <w:r>
                              <w:t xml:space="preserve">If you are interested in becoming a tutor, please complete the application and return to your high school. Applications can be found online at your school’s website or picked up at your designated school. </w:t>
                            </w:r>
                          </w:p>
                          <w:p w:rsidR="00AF6451" w:rsidRDefault="00AF6451" w:rsidP="00AF6451"/>
                          <w:p w:rsidR="00AF6451" w:rsidRPr="00AF6451" w:rsidRDefault="00AF6451" w:rsidP="00AF6451">
                            <w:pPr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AF6451">
                              <w:rPr>
                                <w:b/>
                                <w:sz w:val="32"/>
                              </w:rPr>
                              <w:t xml:space="preserve">Tutors must be </w:t>
                            </w:r>
                            <w:r>
                              <w:rPr>
                                <w:b/>
                                <w:sz w:val="32"/>
                              </w:rPr>
                              <w:t>able to meet the following criteria:</w:t>
                            </w:r>
                            <w:r w:rsidRPr="00AF6451">
                              <w:rPr>
                                <w:rFonts w:ascii="Calibri" w:hAnsi="Calibri" w:cs="Calibri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F6451" w:rsidRDefault="00AF6451" w:rsidP="00AF6451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3.0 GPA and above</w:t>
                            </w:r>
                          </w:p>
                          <w:p w:rsidR="00AF6451" w:rsidRDefault="00AF6451" w:rsidP="00AF6451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Responsible and Dependable</w:t>
                            </w:r>
                          </w:p>
                          <w:p w:rsidR="00AF6451" w:rsidRDefault="00AF6451" w:rsidP="00AF6451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Good References</w:t>
                            </w:r>
                          </w:p>
                          <w:p w:rsidR="00AF6451" w:rsidRDefault="00AF6451" w:rsidP="00AF6451">
                            <w:pPr>
                              <w:pStyle w:val="Default"/>
                              <w:ind w:left="720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74320D" w:rsidRPr="00B217F0" w:rsidRDefault="0074320D" w:rsidP="00B217F0">
                            <w:pPr>
                              <w:rPr>
                                <w:rFonts w:ascii="Calibri" w:hAnsi="Calibri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B20C1A" w:rsidRPr="00F078E0" w:rsidRDefault="00B20C1A" w:rsidP="00B20C1A">
                            <w:pPr>
                              <w:pStyle w:val="Description"/>
                            </w:pPr>
                          </w:p>
                          <w:p w:rsidR="00B20C1A" w:rsidRDefault="00B20C1A" w:rsidP="00B20C1A">
                            <w:pPr>
                              <w:rPr>
                                <w:color w:val="8A654C"/>
                              </w:rPr>
                            </w:pPr>
                          </w:p>
                          <w:p w:rsidR="00B20C1A" w:rsidRDefault="00B20C1A" w:rsidP="004461F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18288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left:0;text-align:left;margin-left:144.75pt;margin-top:50.7pt;width:512.5pt;height:512.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" fillcolor="white [3212]" strokecolor="black [3213]" strokeweight="3pt">
                <v:textbox inset="14.4pt,,3.6pt">
                  <w:txbxContent>
                    <w:p w:rsidR="00B20C1A" w:rsidRDefault="00F912AF" w:rsidP="00B217F0">
                      <w:pPr>
                        <w:pStyle w:val="Heading1"/>
                        <w:rPr>
                          <w:rFonts w:ascii="Arial Narrow" w:hAnsi="Arial Narrow"/>
                          <w:b/>
                          <w:color w:val="auto"/>
                        </w:rPr>
                      </w:pPr>
                      <w:r w:rsidRPr="00B217F0">
                        <w:rPr>
                          <w:rFonts w:ascii="Arial Narrow" w:hAnsi="Arial Narrow"/>
                          <w:b/>
                          <w:color w:val="auto"/>
                        </w:rPr>
                        <w:t>Educational Talent Search- TRIO ENMU-Roswell</w:t>
                      </w:r>
                    </w:p>
                    <w:p w:rsidR="00AF6451" w:rsidRPr="00AF6451" w:rsidRDefault="00AF6451" w:rsidP="00AF6451">
                      <w:pPr>
                        <w:rPr>
                          <w:b/>
                          <w:color w:val="auto"/>
                          <w:sz w:val="32"/>
                        </w:rPr>
                      </w:pPr>
                      <w:r w:rsidRPr="00AF6451">
                        <w:rPr>
                          <w:b/>
                          <w:color w:val="auto"/>
                          <w:sz w:val="32"/>
                        </w:rPr>
                        <w:t>ATTENTION STUDENTS</w:t>
                      </w:r>
                    </w:p>
                    <w:p w:rsidR="00AF6451" w:rsidRPr="00AF6451" w:rsidRDefault="00AF6451" w:rsidP="00AF6451">
                      <w:pPr>
                        <w:rPr>
                          <w:b/>
                        </w:rPr>
                      </w:pPr>
                    </w:p>
                    <w:p w:rsidR="00AF6451" w:rsidRDefault="00AF6451" w:rsidP="00AF6451">
                      <w:r>
                        <w:t xml:space="preserve">If you are interested in becoming a tutor, please complete the application and return to your high school. Applications can be found online at your school’s website or picked up at your designated school. </w:t>
                      </w:r>
                    </w:p>
                    <w:p w:rsidR="00AF6451" w:rsidRDefault="00AF6451" w:rsidP="00AF6451"/>
                    <w:p w:rsidR="00AF6451" w:rsidRPr="00AF6451" w:rsidRDefault="00AF6451" w:rsidP="00AF6451">
                      <w:pPr>
                        <w:rPr>
                          <w:rFonts w:ascii="Calibri" w:hAnsi="Calibri" w:cs="Calibri"/>
                          <w:color w:val="auto"/>
                          <w:sz w:val="36"/>
                          <w:szCs w:val="36"/>
                        </w:rPr>
                      </w:pPr>
                      <w:r w:rsidRPr="00AF6451">
                        <w:rPr>
                          <w:b/>
                          <w:sz w:val="32"/>
                        </w:rPr>
                        <w:t xml:space="preserve">Tutors must be </w:t>
                      </w:r>
                      <w:r>
                        <w:rPr>
                          <w:b/>
                          <w:sz w:val="32"/>
                        </w:rPr>
                        <w:t>able to meet the following criteria:</w:t>
                      </w:r>
                      <w:r w:rsidRPr="00AF6451">
                        <w:rPr>
                          <w:rFonts w:ascii="Calibri" w:hAnsi="Calibri" w:cs="Calibri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F6451" w:rsidRDefault="00AF6451" w:rsidP="00AF6451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>3.0 GPA and above</w:t>
                      </w:r>
                    </w:p>
                    <w:p w:rsidR="00AF6451" w:rsidRDefault="00AF6451" w:rsidP="00AF6451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>Responsible and Dependable</w:t>
                      </w:r>
                    </w:p>
                    <w:p w:rsidR="00AF6451" w:rsidRDefault="00AF6451" w:rsidP="00AF6451">
                      <w:pPr>
                        <w:pStyle w:val="Default"/>
                        <w:numPr>
                          <w:ilvl w:val="0"/>
                          <w:numId w:val="6"/>
                        </w:numPr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>Good References</w:t>
                      </w:r>
                    </w:p>
                    <w:p w:rsidR="00AF6451" w:rsidRDefault="00AF6451" w:rsidP="00AF6451">
                      <w:pPr>
                        <w:pStyle w:val="Default"/>
                        <w:ind w:left="720"/>
                        <w:rPr>
                          <w:color w:val="auto"/>
                          <w:sz w:val="36"/>
                          <w:szCs w:val="36"/>
                        </w:rPr>
                      </w:pPr>
                    </w:p>
                    <w:p w:rsidR="0074320D" w:rsidRPr="00B217F0" w:rsidRDefault="0074320D" w:rsidP="00B217F0">
                      <w:pPr>
                        <w:rPr>
                          <w:rFonts w:ascii="Calibri" w:hAnsi="Calibri"/>
                          <w:color w:val="auto"/>
                          <w:sz w:val="36"/>
                          <w:szCs w:val="36"/>
                        </w:rPr>
                      </w:pPr>
                    </w:p>
                    <w:p w:rsidR="00B20C1A" w:rsidRPr="00F078E0" w:rsidRDefault="00B20C1A" w:rsidP="00B20C1A">
                      <w:pPr>
                        <w:pStyle w:val="Description"/>
                      </w:pPr>
                    </w:p>
                    <w:p w:rsidR="00B20C1A" w:rsidRDefault="00B20C1A" w:rsidP="00B20C1A">
                      <w:pPr>
                        <w:rPr>
                          <w:color w:val="8A654C"/>
                        </w:rPr>
                      </w:pPr>
                    </w:p>
                    <w:p w:rsidR="00B20C1A" w:rsidRDefault="00B20C1A" w:rsidP="004461F9">
                      <w:pPr>
                        <w:jc w:val="both"/>
                      </w:pP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1D0BE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6624320</wp:posOffset>
                </wp:positionH>
                <wp:positionV relativeFrom="page">
                  <wp:posOffset>5847080</wp:posOffset>
                </wp:positionV>
                <wp:extent cx="269240" cy="278130"/>
                <wp:effectExtent l="0" t="0" r="0" b="7620"/>
                <wp:wrapNone/>
                <wp:docPr id="3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C1A" w:rsidRDefault="00B20C1A" w:rsidP="0040467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left:0;text-align:left;margin-left:521.6pt;margin-top:460.4pt;width:21.2pt;height:21.9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" filled="f" stroked="f">
                <v:textbox style="mso-fit-shape-to-text:t">
                  <w:txbxContent>
                    <w:p w:rsidR="00B20C1A" w:rsidRDefault="00B20C1A" w:rsidP="00404676"/>
                  </w:txbxContent>
                </v:textbox>
                <w10:wrap anchorx="page" anchory="page"/>
              </v:shape>
            </w:pict>
          </mc:Fallback>
        </mc:AlternateContent>
      </w:r>
      <w:r w:rsidR="001D0BE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7358380</wp:posOffset>
                </wp:positionH>
                <wp:positionV relativeFrom="page">
                  <wp:posOffset>784860</wp:posOffset>
                </wp:positionV>
                <wp:extent cx="1193165" cy="1405890"/>
                <wp:effectExtent l="0" t="0" r="0" b="3810"/>
                <wp:wrapNone/>
                <wp:docPr id="3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C1A" w:rsidRDefault="00B20C1A" w:rsidP="00BC34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219200"/>
                                  <wp:effectExtent l="57150" t="0" r="38100" b="95250"/>
                                  <wp:docPr id="22" name="Picture 22" descr="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50800" dir="5400000" algn="ctr" rotWithShape="0">
                                              <a:schemeClr val="tx1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5" o:spid="_x0000_s1028" type="#_x0000_t202" style="position:absolute;left:0;text-align:left;margin-left:579.4pt;margin-top:61.8pt;width:93.95pt;height:110.7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" filled="f" stroked="f">
                <v:textbox style="mso-fit-shape-to-text:t">
                  <w:txbxContent>
                    <w:p w:rsidR="00B20C1A" w:rsidRDefault="00B20C1A" w:rsidP="00BC34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219200"/>
                            <wp:effectExtent l="57150" t="0" r="38100" b="95250"/>
                            <wp:docPr id="22" name="Picture 22" descr="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50800" dist="50800" dir="5400000" algn="ctr" rotWithShape="0">
                                        <a:schemeClr val="tx1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0BE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8422005</wp:posOffset>
                </wp:positionH>
                <wp:positionV relativeFrom="page">
                  <wp:posOffset>1860550</wp:posOffset>
                </wp:positionV>
                <wp:extent cx="1195705" cy="1027430"/>
                <wp:effectExtent l="0" t="0" r="0" b="1270"/>
                <wp:wrapNone/>
                <wp:docPr id="3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C1A" w:rsidRDefault="00B20C1A" w:rsidP="004046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2190" cy="935990"/>
                                  <wp:effectExtent l="0" t="0" r="0" b="0"/>
                                  <wp:docPr id="23" name="Picture 23" descr="app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pp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190" cy="935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6" o:spid="_x0000_s1029" type="#_x0000_t202" style="position:absolute;left:0;text-align:left;margin-left:663.15pt;margin-top:146.5pt;width:94.15pt;height:80.9pt;z-index:2516638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" filled="f" stroked="f">
                <v:textbox style="mso-fit-shape-to-text:t">
                  <w:txbxContent>
                    <w:p w:rsidR="00B20C1A" w:rsidRDefault="00B20C1A" w:rsidP="004046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2190" cy="935990"/>
                            <wp:effectExtent l="0" t="0" r="0" b="0"/>
                            <wp:docPr id="23" name="Picture 23" descr="app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pp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190" cy="935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0BE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8437245</wp:posOffset>
                </wp:positionH>
                <wp:positionV relativeFrom="page">
                  <wp:posOffset>1747520</wp:posOffset>
                </wp:positionV>
                <wp:extent cx="1268730" cy="1270000"/>
                <wp:effectExtent l="19050" t="19050" r="45720" b="44450"/>
                <wp:wrapNone/>
                <wp:docPr id="35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730" cy="1270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AC61E13" id="Oval 39" o:spid="_x0000_s1026" style="position:absolute;margin-left:664.35pt;margin-top:137.6pt;width:99.9pt;height:100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" fillcolor="red" strokecolor="white [3212]" strokeweight="4pt">
                <w10:wrap anchorx="page" anchory="page"/>
              </v:oval>
            </w:pict>
          </mc:Fallback>
        </mc:AlternateContent>
      </w:r>
      <w:r w:rsidR="001D0BE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1320165</wp:posOffset>
                </wp:positionH>
                <wp:positionV relativeFrom="page">
                  <wp:posOffset>5753100</wp:posOffset>
                </wp:positionV>
                <wp:extent cx="2564765" cy="1583055"/>
                <wp:effectExtent l="0" t="0" r="0" b="0"/>
                <wp:wrapNone/>
                <wp:docPr id="3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58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C1A" w:rsidRDefault="00B217F0" w:rsidP="00BC34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3308A6" wp14:editId="2ADFC8A9">
                                  <wp:extent cx="2285016" cy="1472630"/>
                                  <wp:effectExtent l="209550" t="114300" r="153670" b="0"/>
                                  <wp:docPr id="24" name="Picture 24" descr="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303031">
                                            <a:off x="0" y="0"/>
                                            <a:ext cx="2290514" cy="1476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glow rad="114300">
                                              <a:srgbClr val="FF0000"/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4" o:spid="_x0000_s1030" type="#_x0000_t202" style="position:absolute;left:0;text-align:left;margin-left:103.95pt;margin-top:453pt;width:201.95pt;height:124.65pt;z-index:251661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" filled="f" stroked="f">
                <v:textbox style="mso-fit-shape-to-text:t">
                  <w:txbxContent>
                    <w:p w:rsidR="00B20C1A" w:rsidRDefault="00B217F0" w:rsidP="00BC3494">
                      <w:r>
                        <w:rPr>
                          <w:noProof/>
                        </w:rPr>
                        <w:drawing>
                          <wp:inline distT="0" distB="0" distL="0" distR="0" wp14:anchorId="723308A6" wp14:editId="2ADFC8A9">
                            <wp:extent cx="2285016" cy="1472630"/>
                            <wp:effectExtent l="209550" t="114300" r="153670" b="0"/>
                            <wp:docPr id="24" name="Picture 24" descr="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303031">
                                      <a:off x="0" y="0"/>
                                      <a:ext cx="2290514" cy="1476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glow rad="114300">
                                        <a:srgbClr val="FF0000"/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0BE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777875</wp:posOffset>
                </wp:positionH>
                <wp:positionV relativeFrom="page">
                  <wp:posOffset>1351915</wp:posOffset>
                </wp:positionV>
                <wp:extent cx="1421765" cy="1310640"/>
                <wp:effectExtent l="0" t="0" r="0" b="3810"/>
                <wp:wrapNone/>
                <wp:docPr id="3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C1A" w:rsidRDefault="00B20C1A" w:rsidP="00BC34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1121410"/>
                                  <wp:effectExtent l="57150" t="0" r="38100" b="97790"/>
                                  <wp:docPr id="26" name="Picture 26" descr="plane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lane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21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50800" dir="5400000" algn="ctr" rotWithShape="0">
                                              <a:schemeClr val="bg1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3" o:spid="_x0000_s1031" type="#_x0000_t202" style="position:absolute;left:0;text-align:left;margin-left:61.25pt;margin-top:106.45pt;width:111.95pt;height:103.2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" filled="f" stroked="f">
                <v:textbox style="mso-fit-shape-to-text:t">
                  <w:txbxContent>
                    <w:p w:rsidR="00B20C1A" w:rsidRDefault="00B20C1A" w:rsidP="00BC34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0" cy="1121410"/>
                            <wp:effectExtent l="57150" t="0" r="38100" b="97790"/>
                            <wp:docPr id="26" name="Picture 26" descr="plane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lane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21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50800" dist="50800" dir="5400000" algn="ctr" rotWithShape="0">
                                        <a:schemeClr val="bg1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0BE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1225550</wp:posOffset>
                </wp:positionV>
                <wp:extent cx="1432560" cy="1432560"/>
                <wp:effectExtent l="19050" t="19050" r="15240" b="1524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1432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A1C2690" id="Oval 32" o:spid="_x0000_s1026" style="position:absolute;margin-left:52.95pt;margin-top:96.5pt;width:112.8pt;height:112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" fillcolor="red" strokecolor="black [3213]" strokeweight="3pt">
                <w10:wrap anchorx="page" anchory="page"/>
              </v:oval>
            </w:pict>
          </mc:Fallback>
        </mc:AlternateContent>
      </w:r>
      <w:r w:rsidR="001D0BE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308610</wp:posOffset>
                </wp:positionH>
                <wp:positionV relativeFrom="page">
                  <wp:posOffset>3392170</wp:posOffset>
                </wp:positionV>
                <wp:extent cx="269240" cy="278130"/>
                <wp:effectExtent l="0" t="0" r="0" b="7620"/>
                <wp:wrapNone/>
                <wp:docPr id="3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C1A" w:rsidRDefault="00B20C1A" w:rsidP="00BC349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2" o:spid="_x0000_s1032" type="#_x0000_t202" style="position:absolute;left:0;text-align:left;margin-left:24.3pt;margin-top:267.1pt;width:21.2pt;height:21.9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" filled="f" stroked="f">
                <v:textbox style="mso-fit-shape-to-text:t">
                  <w:txbxContent>
                    <w:p w:rsidR="00B20C1A" w:rsidRDefault="00B20C1A" w:rsidP="00BC3494"/>
                  </w:txbxContent>
                </v:textbox>
                <w10:wrap anchorx="page" anchory="page"/>
              </v:shape>
            </w:pict>
          </mc:Fallback>
        </mc:AlternateContent>
      </w:r>
      <w:r w:rsidR="001D0BE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2148205</wp:posOffset>
                </wp:positionH>
                <wp:positionV relativeFrom="page">
                  <wp:posOffset>680720</wp:posOffset>
                </wp:positionV>
                <wp:extent cx="1304290" cy="1310640"/>
                <wp:effectExtent l="0" t="0" r="0" b="3810"/>
                <wp:wrapNone/>
                <wp:docPr id="3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C1A" w:rsidRDefault="00B20C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1410" cy="1219200"/>
                                  <wp:effectExtent l="0" t="0" r="0" b="0"/>
                                  <wp:docPr id="20" name="Picture 20" descr="sci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ci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141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1" o:spid="_x0000_s1033" type="#_x0000_t202" style="position:absolute;left:0;text-align:left;margin-left:169.15pt;margin-top:53.6pt;width:102.7pt;height:103.2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" filled="f" stroked="f">
                <v:textbox style="mso-fit-shape-to-text:t">
                  <w:txbxContent>
                    <w:p w:rsidR="00B20C1A" w:rsidRDefault="00B20C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1410" cy="1219200"/>
                            <wp:effectExtent l="0" t="0" r="0" b="0"/>
                            <wp:docPr id="20" name="Picture 20" descr="sci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ci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141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0BE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7034530</wp:posOffset>
                </wp:positionH>
                <wp:positionV relativeFrom="page">
                  <wp:posOffset>643890</wp:posOffset>
                </wp:positionV>
                <wp:extent cx="1816100" cy="1816100"/>
                <wp:effectExtent l="19050" t="19050" r="31750" b="31750"/>
                <wp:wrapNone/>
                <wp:docPr id="29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1816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508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6FDA559A" id="Oval 35" o:spid="_x0000_s1026" style="position:absolute;margin-left:553.9pt;margin-top:50.7pt;width:143pt;height:14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" fillcolor="red" strokecolor="black [3213]" strokeweight="4pt">
                <w10:wrap anchorx="page" anchory="page"/>
              </v:oval>
            </w:pict>
          </mc:Fallback>
        </mc:AlternateContent>
      </w:r>
      <w:r w:rsidR="001D0BE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1838325</wp:posOffset>
                </wp:positionH>
                <wp:positionV relativeFrom="page">
                  <wp:posOffset>434340</wp:posOffset>
                </wp:positionV>
                <wp:extent cx="1816100" cy="1816100"/>
                <wp:effectExtent l="19050" t="19050" r="31750" b="31750"/>
                <wp:wrapNone/>
                <wp:docPr id="28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1816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5C9EB93" id="Oval 40" o:spid="_x0000_s1026" style="position:absolute;margin-left:144.75pt;margin-top:34.2pt;width:143pt;height:14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" fillcolor="red" strokecolor="white [3212]" strokeweight="4pt">
                <w10:wrap anchorx="page" anchory="page"/>
              </v:oval>
            </w:pict>
          </mc:Fallback>
        </mc:AlternateContent>
      </w:r>
      <w:r w:rsidR="001D0BEF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8641715" cy="6350635"/>
                <wp:effectExtent l="0" t="0" r="6985" b="0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1715" cy="635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0C1A" w:rsidRDefault="00B20C1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1" o:spid="_x0000_s1034" type="#_x0000_t202" style="position:absolute;left:0;text-align:left;margin-left:0;margin-top:0;width:680.45pt;height:500.05pt;z-index:251647488;visibility:visible;mso-wrap-style:non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" stroked="f">
                <v:textbox style="mso-fit-shape-to-text:t">
                  <w:txbxContent>
                    <w:p w:rsidR="00B20C1A" w:rsidRDefault="00B20C1A"/>
                  </w:txbxContent>
                </v:textbox>
                <w10:wrap anchorx="page" anchory="page"/>
              </v:shape>
            </w:pict>
          </mc:Fallback>
        </mc:AlternateContent>
      </w:r>
    </w:p>
    <w:sectPr w:rsidR="00EC3DBA" w:rsidSect="006C0BAC">
      <w:pgSz w:w="1584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EA7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9BD1E4F"/>
    <w:multiLevelType w:val="hybridMultilevel"/>
    <w:tmpl w:val="D594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F9"/>
    <w:rsid w:val="000027BC"/>
    <w:rsid w:val="0001308B"/>
    <w:rsid w:val="000207BA"/>
    <w:rsid w:val="00022B77"/>
    <w:rsid w:val="00034632"/>
    <w:rsid w:val="000467BE"/>
    <w:rsid w:val="00061BED"/>
    <w:rsid w:val="000767F2"/>
    <w:rsid w:val="00082177"/>
    <w:rsid w:val="000A17A2"/>
    <w:rsid w:val="000B5837"/>
    <w:rsid w:val="000C22B2"/>
    <w:rsid w:val="000C645B"/>
    <w:rsid w:val="0013722B"/>
    <w:rsid w:val="001A18D1"/>
    <w:rsid w:val="001B057B"/>
    <w:rsid w:val="001D0BEF"/>
    <w:rsid w:val="001F40A6"/>
    <w:rsid w:val="00202F99"/>
    <w:rsid w:val="00204BF3"/>
    <w:rsid w:val="00207413"/>
    <w:rsid w:val="00207B7E"/>
    <w:rsid w:val="00210202"/>
    <w:rsid w:val="0021532F"/>
    <w:rsid w:val="00222CD8"/>
    <w:rsid w:val="00223B8A"/>
    <w:rsid w:val="00235F2D"/>
    <w:rsid w:val="00281132"/>
    <w:rsid w:val="002936AC"/>
    <w:rsid w:val="002A1A15"/>
    <w:rsid w:val="002A5398"/>
    <w:rsid w:val="003508C9"/>
    <w:rsid w:val="00396042"/>
    <w:rsid w:val="003B019E"/>
    <w:rsid w:val="003B3A4C"/>
    <w:rsid w:val="003C290C"/>
    <w:rsid w:val="003F289A"/>
    <w:rsid w:val="00404676"/>
    <w:rsid w:val="00416600"/>
    <w:rsid w:val="00442C39"/>
    <w:rsid w:val="004461F9"/>
    <w:rsid w:val="004905DB"/>
    <w:rsid w:val="00493804"/>
    <w:rsid w:val="004965C6"/>
    <w:rsid w:val="004B30EC"/>
    <w:rsid w:val="004E39AC"/>
    <w:rsid w:val="00502368"/>
    <w:rsid w:val="00523C1A"/>
    <w:rsid w:val="005256EB"/>
    <w:rsid w:val="0053142F"/>
    <w:rsid w:val="0055091E"/>
    <w:rsid w:val="005B1C0A"/>
    <w:rsid w:val="005B1EC3"/>
    <w:rsid w:val="005C0A63"/>
    <w:rsid w:val="005F0BAE"/>
    <w:rsid w:val="00617A0E"/>
    <w:rsid w:val="00672F86"/>
    <w:rsid w:val="006A3669"/>
    <w:rsid w:val="006C0BAC"/>
    <w:rsid w:val="006C2CD8"/>
    <w:rsid w:val="006C30EF"/>
    <w:rsid w:val="006D2933"/>
    <w:rsid w:val="006D7E6E"/>
    <w:rsid w:val="007222DD"/>
    <w:rsid w:val="007245A2"/>
    <w:rsid w:val="007251A0"/>
    <w:rsid w:val="00733854"/>
    <w:rsid w:val="00736EF9"/>
    <w:rsid w:val="0074320D"/>
    <w:rsid w:val="00745330"/>
    <w:rsid w:val="007A0EBC"/>
    <w:rsid w:val="007C1AF8"/>
    <w:rsid w:val="007C5C8E"/>
    <w:rsid w:val="007C5EEB"/>
    <w:rsid w:val="007C6BF5"/>
    <w:rsid w:val="007C7216"/>
    <w:rsid w:val="00804B97"/>
    <w:rsid w:val="0080790E"/>
    <w:rsid w:val="00844FEB"/>
    <w:rsid w:val="00855A7C"/>
    <w:rsid w:val="00860F30"/>
    <w:rsid w:val="00867008"/>
    <w:rsid w:val="0087361C"/>
    <w:rsid w:val="0089574D"/>
    <w:rsid w:val="00896B94"/>
    <w:rsid w:val="008A4D25"/>
    <w:rsid w:val="008B0233"/>
    <w:rsid w:val="008B23E0"/>
    <w:rsid w:val="008B4A4F"/>
    <w:rsid w:val="008C0D50"/>
    <w:rsid w:val="008E7FFD"/>
    <w:rsid w:val="008F0C18"/>
    <w:rsid w:val="008F602E"/>
    <w:rsid w:val="009026AB"/>
    <w:rsid w:val="00914E17"/>
    <w:rsid w:val="00917895"/>
    <w:rsid w:val="00920C27"/>
    <w:rsid w:val="009223EB"/>
    <w:rsid w:val="0093701B"/>
    <w:rsid w:val="009914AD"/>
    <w:rsid w:val="009A4A51"/>
    <w:rsid w:val="009E6BCD"/>
    <w:rsid w:val="009E7FF8"/>
    <w:rsid w:val="009F5EF0"/>
    <w:rsid w:val="00A833F5"/>
    <w:rsid w:val="00A835A5"/>
    <w:rsid w:val="00AA0631"/>
    <w:rsid w:val="00AF4658"/>
    <w:rsid w:val="00AF6451"/>
    <w:rsid w:val="00AF7D24"/>
    <w:rsid w:val="00B20C1A"/>
    <w:rsid w:val="00B217F0"/>
    <w:rsid w:val="00B41B63"/>
    <w:rsid w:val="00B55A0F"/>
    <w:rsid w:val="00B63912"/>
    <w:rsid w:val="00B63AF9"/>
    <w:rsid w:val="00B92667"/>
    <w:rsid w:val="00BC3494"/>
    <w:rsid w:val="00BD1A22"/>
    <w:rsid w:val="00BD47DE"/>
    <w:rsid w:val="00BE2662"/>
    <w:rsid w:val="00C04522"/>
    <w:rsid w:val="00C253E8"/>
    <w:rsid w:val="00C43A5D"/>
    <w:rsid w:val="00C945A2"/>
    <w:rsid w:val="00CA277E"/>
    <w:rsid w:val="00CA2F75"/>
    <w:rsid w:val="00CD318E"/>
    <w:rsid w:val="00CD4C1E"/>
    <w:rsid w:val="00D10189"/>
    <w:rsid w:val="00D37F8C"/>
    <w:rsid w:val="00D6044C"/>
    <w:rsid w:val="00D60682"/>
    <w:rsid w:val="00D610B3"/>
    <w:rsid w:val="00D62841"/>
    <w:rsid w:val="00D830B7"/>
    <w:rsid w:val="00D83FD2"/>
    <w:rsid w:val="00D9418F"/>
    <w:rsid w:val="00D96763"/>
    <w:rsid w:val="00D967A4"/>
    <w:rsid w:val="00DB5320"/>
    <w:rsid w:val="00DE45FC"/>
    <w:rsid w:val="00DE526A"/>
    <w:rsid w:val="00E2198F"/>
    <w:rsid w:val="00E3396F"/>
    <w:rsid w:val="00E61BFA"/>
    <w:rsid w:val="00E77E86"/>
    <w:rsid w:val="00E84995"/>
    <w:rsid w:val="00EA2596"/>
    <w:rsid w:val="00EB2832"/>
    <w:rsid w:val="00EB3931"/>
    <w:rsid w:val="00EC3DBA"/>
    <w:rsid w:val="00EF30E9"/>
    <w:rsid w:val="00F078E0"/>
    <w:rsid w:val="00F327E9"/>
    <w:rsid w:val="00F53D3C"/>
    <w:rsid w:val="00F912AF"/>
    <w:rsid w:val="00FA0157"/>
    <w:rsid w:val="00FA146E"/>
    <w:rsid w:val="00FA3A6C"/>
    <w:rsid w:val="00FA5E95"/>
    <w:rsid w:val="00FB1B6C"/>
    <w:rsid w:val="00FB75E6"/>
    <w:rsid w:val="00FC5439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fdb629,#f2a202,#8a654c,#c2dbea"/>
    </o:shapedefaults>
    <o:shapelayout v:ext="edit">
      <o:idmap v:ext="edit" data="1"/>
    </o:shapelayout>
  </w:shapeDefaults>
  <w:decimalSymbol w:val="."/>
  <w:listSeparator w:val=","/>
  <w14:docId w14:val="4F974854"/>
  <w15:docId w15:val="{BEB843A4-7DFD-4EEB-9EC5-556BFEC6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62"/>
    <w:pPr>
      <w:jc w:val="center"/>
    </w:pPr>
    <w:rPr>
      <w:rFonts w:asciiTheme="minorHAnsi" w:hAnsiTheme="minorHAnsi"/>
      <w:color w:val="945D4A" w:themeColor="accent5" w:themeShade="BF"/>
      <w:sz w:val="24"/>
      <w:szCs w:val="24"/>
    </w:rPr>
  </w:style>
  <w:style w:type="paragraph" w:styleId="Heading1">
    <w:name w:val="heading 1"/>
    <w:basedOn w:val="Normal"/>
    <w:next w:val="Normal"/>
    <w:qFormat/>
    <w:rsid w:val="00BE2662"/>
    <w:pPr>
      <w:spacing w:before="900" w:after="320"/>
      <w:outlineLvl w:val="0"/>
    </w:pPr>
    <w:rPr>
      <w:rFonts w:asciiTheme="majorHAnsi" w:hAnsiTheme="majorHAnsi"/>
      <w:sz w:val="52"/>
      <w:szCs w:val="52"/>
    </w:rPr>
  </w:style>
  <w:style w:type="paragraph" w:styleId="Heading2">
    <w:name w:val="heading 2"/>
    <w:basedOn w:val="Normal"/>
    <w:next w:val="Normal"/>
    <w:qFormat/>
    <w:rsid w:val="00BE2662"/>
    <w:pPr>
      <w:spacing w:before="280" w:after="280"/>
      <w:outlineLvl w:val="1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662"/>
    <w:rPr>
      <w:color w:val="808080"/>
    </w:rPr>
  </w:style>
  <w:style w:type="paragraph" w:customStyle="1" w:styleId="Description">
    <w:name w:val="Description"/>
    <w:basedOn w:val="Normal"/>
    <w:qFormat/>
    <w:rsid w:val="00BE2662"/>
    <w:rPr>
      <w:sz w:val="32"/>
      <w:szCs w:val="32"/>
    </w:rPr>
  </w:style>
  <w:style w:type="paragraph" w:styleId="BalloonText">
    <w:name w:val="Balloon Text"/>
    <w:basedOn w:val="Normal"/>
    <w:semiHidden/>
    <w:unhideWhenUsed/>
    <w:rsid w:val="000C645B"/>
    <w:rPr>
      <w:rFonts w:ascii="Tahoma" w:hAnsi="Tahoma" w:cs="Tahoma"/>
      <w:sz w:val="16"/>
      <w:szCs w:val="16"/>
    </w:rPr>
  </w:style>
  <w:style w:type="paragraph" w:customStyle="1" w:styleId="DateYear">
    <w:name w:val="Date &amp; Year"/>
    <w:basedOn w:val="Normal"/>
    <w:qFormat/>
    <w:rsid w:val="00BE2662"/>
    <w:pPr>
      <w:spacing w:line="360" w:lineRule="auto"/>
    </w:pPr>
    <w:rPr>
      <w:sz w:val="28"/>
      <w:szCs w:val="32"/>
    </w:rPr>
  </w:style>
  <w:style w:type="table" w:styleId="TableGrid">
    <w:name w:val="Table Grid"/>
    <w:basedOn w:val="TableNormal"/>
    <w:rsid w:val="00B20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28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ven03\AppData\Roaming\Microsoft\Templates\Elementary%20school%20diploma%20(Academic%20design).dotx" TargetMode="Externa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078C87-DB1D-4F65-9CC3-2373971F8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diploma (Academic design)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school diploma (Academic design)</vt:lpstr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school diploma (Academic design)</dc:title>
  <dc:creator>Chavez, Natasha</dc:creator>
  <cp:keywords/>
  <cp:lastModifiedBy>Herrera, Daniel</cp:lastModifiedBy>
  <cp:revision>2</cp:revision>
  <cp:lastPrinted>2018-08-02T22:20:00Z</cp:lastPrinted>
  <dcterms:created xsi:type="dcterms:W3CDTF">2020-08-31T19:24:00Z</dcterms:created>
  <dcterms:modified xsi:type="dcterms:W3CDTF">2020-08-31T19:24:00Z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TC100994831033</vt:lpwstr>
  </property>
</Properties>
</file>